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88" w:rsidRPr="00207849" w:rsidRDefault="00E40C88" w:rsidP="00207849">
      <w:pPr>
        <w:bidi/>
        <w:jc w:val="center"/>
        <w:rPr>
          <w:rStyle w:val="Enfasigrassetto"/>
          <w:sz w:val="16"/>
          <w:szCs w:val="16"/>
        </w:rPr>
      </w:pPr>
      <w:bookmarkStart w:id="0" w:name="_GoBack"/>
      <w:bookmarkEnd w:id="0"/>
      <w:r w:rsidRPr="00207849">
        <w:rPr>
          <w:rStyle w:val="Enfasigrassetto"/>
          <w:rFonts w:hint="cs"/>
          <w:sz w:val="16"/>
          <w:szCs w:val="16"/>
          <w:rtl/>
        </w:rPr>
        <w:t>بسم الله الرحمان الرحيم</w:t>
      </w:r>
    </w:p>
    <w:p w:rsidR="00E40C88" w:rsidRPr="00207849" w:rsidRDefault="0040281D" w:rsidP="0040281D">
      <w:pPr>
        <w:bidi/>
        <w:jc w:val="center"/>
        <w:rPr>
          <w:rStyle w:val="Enfasigrassetto"/>
          <w:sz w:val="52"/>
          <w:szCs w:val="52"/>
          <w:rtl/>
        </w:rPr>
      </w:pPr>
      <w:r>
        <w:rPr>
          <w:rStyle w:val="Enfasigrassetto"/>
          <w:rFonts w:hint="cs"/>
          <w:sz w:val="52"/>
          <w:szCs w:val="52"/>
          <w:rtl/>
        </w:rPr>
        <w:t>سذاجة بائعة</w:t>
      </w:r>
    </w:p>
    <w:p w:rsidR="00E40C88" w:rsidRPr="00207849" w:rsidRDefault="00E40C88" w:rsidP="00C37530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>في طريق العودة إلى البيت قبيل منتصف الليل.. كانت روما تغالب النعاس</w:t>
      </w:r>
      <w:r w:rsidR="006C4A82" w:rsidRPr="00207849">
        <w:rPr>
          <w:rStyle w:val="Enfasigrassetto"/>
          <w:rFonts w:hint="cs"/>
          <w:rtl/>
        </w:rPr>
        <w:t>..</w:t>
      </w:r>
      <w:r w:rsidRPr="00207849">
        <w:rPr>
          <w:rStyle w:val="Enfasigrassetto"/>
          <w:rFonts w:hint="cs"/>
          <w:rtl/>
        </w:rPr>
        <w:t xml:space="preserve"> لم يلامسني سحر المدينة النائمة على نهر من التاريخ، وأنا أرى وأصطحب معي في عربات الميترو حشدا من جثث "الكلاب الضالة"</w:t>
      </w:r>
      <w:r w:rsidR="00AE3A7D">
        <w:rPr>
          <w:rStyle w:val="Enfasigrassetto"/>
          <w:rFonts w:hint="cs"/>
          <w:rtl/>
        </w:rPr>
        <w:t>، هذا سرواله تحت إليته، وتلك أنفها ملآن أخراص، والآخر لا تكاد ساقاه تتماسك من كثرة السموم التي في جسده..</w:t>
      </w:r>
    </w:p>
    <w:p w:rsidR="00E40C88" w:rsidRPr="00207849" w:rsidRDefault="00E40C88" w:rsidP="00C37530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كانت </w:t>
      </w:r>
      <w:r w:rsidR="007B0F5B">
        <w:rPr>
          <w:rStyle w:val="Enfasigrassetto"/>
          <w:rFonts w:hint="cs"/>
          <w:rtl/>
        </w:rPr>
        <w:t xml:space="preserve">متسخة بعض الشيء، ملامحها </w:t>
      </w:r>
      <w:r w:rsidR="00E76D2C">
        <w:rPr>
          <w:rStyle w:val="Enfasigrassetto"/>
          <w:rFonts w:hint="cs"/>
          <w:rtl/>
        </w:rPr>
        <w:t>غجرية</w:t>
      </w:r>
      <w:r w:rsidR="007B0F5B">
        <w:rPr>
          <w:rStyle w:val="Enfasigrassetto"/>
          <w:rFonts w:hint="cs"/>
          <w:rtl/>
        </w:rPr>
        <w:t xml:space="preserve">، </w:t>
      </w:r>
      <w:r w:rsidRPr="00207849">
        <w:rPr>
          <w:rStyle w:val="Enfasigrassetto"/>
          <w:rFonts w:hint="cs"/>
          <w:rtl/>
        </w:rPr>
        <w:t>تبيع بعض الأ</w:t>
      </w:r>
      <w:r w:rsidR="007B0F5B">
        <w:rPr>
          <w:rStyle w:val="Enfasigrassetto"/>
          <w:rFonts w:hint="cs"/>
          <w:rtl/>
        </w:rPr>
        <w:t>غراض</w:t>
      </w:r>
      <w:r w:rsidRPr="00207849">
        <w:rPr>
          <w:rStyle w:val="Enfasigrassetto"/>
          <w:rFonts w:hint="cs"/>
          <w:rtl/>
        </w:rPr>
        <w:t xml:space="preserve"> التي جلبتها معها في الصباح أمام محطة مترو الأنفاق في ضاحية روما</w:t>
      </w:r>
      <w:r w:rsidR="00C37530">
        <w:rPr>
          <w:rStyle w:val="Enfasigrassetto"/>
          <w:rFonts w:hint="cs"/>
          <w:rtl/>
        </w:rPr>
        <w:t>.</w:t>
      </w:r>
      <w:r w:rsidRPr="00207849">
        <w:rPr>
          <w:rStyle w:val="Enfasigrassetto"/>
          <w:rFonts w:hint="cs"/>
          <w:rtl/>
        </w:rPr>
        <w:t xml:space="preserve"> </w:t>
      </w:r>
      <w:r w:rsidR="00C37530">
        <w:rPr>
          <w:rStyle w:val="Enfasigrassetto"/>
          <w:rFonts w:hint="cs"/>
          <w:rtl/>
        </w:rPr>
        <w:t>اختارت تلك المحطة أين تقل المراقبة الإدارية،</w:t>
      </w:r>
      <w:r w:rsidRPr="00207849">
        <w:rPr>
          <w:rStyle w:val="Enfasigrassetto"/>
          <w:rFonts w:hint="cs"/>
          <w:rtl/>
        </w:rPr>
        <w:t xml:space="preserve"> </w:t>
      </w:r>
      <w:r w:rsidR="00AE3A7D">
        <w:rPr>
          <w:rStyle w:val="Enfasigrassetto"/>
          <w:rFonts w:hint="cs"/>
          <w:rtl/>
        </w:rPr>
        <w:t xml:space="preserve">لإفتقادها </w:t>
      </w:r>
      <w:r w:rsidRPr="00207849">
        <w:rPr>
          <w:rStyle w:val="Enfasigrassetto"/>
          <w:rFonts w:hint="cs"/>
          <w:rtl/>
        </w:rPr>
        <w:t>رخصة تجارية</w:t>
      </w:r>
      <w:r w:rsidR="00AE3A7D">
        <w:rPr>
          <w:rStyle w:val="Enfasigrassetto"/>
          <w:rFonts w:hint="cs"/>
          <w:rtl/>
        </w:rPr>
        <w:t xml:space="preserve"> تمكنها من الإنتصاب في أماكن حيوية</w:t>
      </w:r>
      <w:r w:rsidR="00C37530">
        <w:rPr>
          <w:rStyle w:val="Enfasigrassetto"/>
          <w:rFonts w:hint="cs"/>
          <w:rtl/>
        </w:rPr>
        <w:t xml:space="preserve"> في وسط المدينة</w:t>
      </w:r>
      <w:r w:rsidRPr="00207849">
        <w:rPr>
          <w:rStyle w:val="Enfasigrassetto"/>
          <w:rFonts w:hint="cs"/>
          <w:rtl/>
        </w:rPr>
        <w:t>..</w:t>
      </w:r>
    </w:p>
    <w:p w:rsidR="00D2040F" w:rsidRPr="00207849" w:rsidRDefault="00D2040F" w:rsidP="00207849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>سألت نفسي قبل أن أسألها ولأول مرة أراها رغم مروري من تلك المحطة صباحا مساء: ماذا تفعل في هاته الساعة المتأخرة من الليل، والحال أن أكثر راكبي المترو في ديارهم أو في أسرتهم يغطون تحت الغطاء..؟</w:t>
      </w:r>
    </w:p>
    <w:p w:rsidR="00D2040F" w:rsidRPr="00207849" w:rsidRDefault="00D2040F" w:rsidP="00207849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لم تجبني ولكنها طاطأت رأسها </w:t>
      </w:r>
      <w:r w:rsidR="003D38F6" w:rsidRPr="00207849">
        <w:rPr>
          <w:rStyle w:val="Enfasigrassetto"/>
          <w:rFonts w:hint="cs"/>
          <w:rtl/>
        </w:rPr>
        <w:t xml:space="preserve">فأدركت </w:t>
      </w:r>
      <w:r w:rsidRPr="00207849">
        <w:rPr>
          <w:rStyle w:val="Enfasigrassetto"/>
          <w:rFonts w:hint="cs"/>
          <w:rtl/>
        </w:rPr>
        <w:t>الجواب نفسه.</w:t>
      </w:r>
    </w:p>
    <w:p w:rsidR="00E40C88" w:rsidRPr="00207849" w:rsidRDefault="00E40C88" w:rsidP="00207849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>سالتها</w:t>
      </w:r>
      <w:r w:rsidR="00D2040F" w:rsidRPr="00207849">
        <w:rPr>
          <w:rStyle w:val="Enfasigrassetto"/>
          <w:rFonts w:hint="cs"/>
          <w:rtl/>
        </w:rPr>
        <w:t xml:space="preserve"> ثانية: </w:t>
      </w:r>
      <w:r w:rsidRPr="00207849">
        <w:rPr>
          <w:rStyle w:val="Enfasigrassetto"/>
          <w:rFonts w:hint="cs"/>
          <w:rtl/>
        </w:rPr>
        <w:t>كم ثمن شاحن بطارية الهاتف؟</w:t>
      </w:r>
    </w:p>
    <w:p w:rsidR="00E40C88" w:rsidRPr="00207849" w:rsidRDefault="00E40C88" w:rsidP="00207849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قالت: ثمانية أورو </w:t>
      </w:r>
    </w:p>
    <w:p w:rsidR="00E40C88" w:rsidRPr="00207849" w:rsidRDefault="007E2A92" w:rsidP="007E2A92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E40C88" w:rsidRPr="00207849">
        <w:rPr>
          <w:rStyle w:val="Enfasigrassetto"/>
          <w:rFonts w:hint="cs"/>
          <w:rtl/>
        </w:rPr>
        <w:t>ثلاثة</w:t>
      </w:r>
    </w:p>
    <w:p w:rsidR="00E40C88" w:rsidRPr="00207849" w:rsidRDefault="00E40C88" w:rsidP="00207849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>أعادت باستحياء: ثمانية سيدي، يباع بعشرة</w:t>
      </w:r>
      <w:r w:rsidR="003D38F6" w:rsidRPr="00207849">
        <w:rPr>
          <w:rStyle w:val="Enfasigrassetto"/>
          <w:rFonts w:hint="cs"/>
          <w:rtl/>
        </w:rPr>
        <w:t>،</w:t>
      </w:r>
      <w:r w:rsidRPr="00207849">
        <w:rPr>
          <w:rStyle w:val="Enfasigrassetto"/>
          <w:rFonts w:hint="cs"/>
          <w:rtl/>
        </w:rPr>
        <w:t xml:space="preserve"> سيدي</w:t>
      </w:r>
      <w:r w:rsidR="003D38F6" w:rsidRPr="00207849">
        <w:rPr>
          <w:rStyle w:val="Enfasigrassetto"/>
          <w:rFonts w:hint="cs"/>
          <w:rtl/>
        </w:rPr>
        <w:t>..</w:t>
      </w:r>
    </w:p>
    <w:p w:rsidR="006C5440" w:rsidRPr="00207849" w:rsidRDefault="00E40C88" w:rsidP="00A06CF6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أخذت </w:t>
      </w:r>
      <w:r w:rsidR="006C4A82" w:rsidRPr="00207849">
        <w:rPr>
          <w:rStyle w:val="Enfasigrassetto"/>
          <w:rFonts w:hint="cs"/>
          <w:rtl/>
        </w:rPr>
        <w:t xml:space="preserve">علبة </w:t>
      </w:r>
      <w:r w:rsidRPr="00207849">
        <w:rPr>
          <w:rStyle w:val="Enfasigrassetto"/>
          <w:rFonts w:hint="cs"/>
          <w:rtl/>
        </w:rPr>
        <w:t>الشاحن و</w:t>
      </w:r>
      <w:r w:rsidR="006C4A82" w:rsidRPr="00207849">
        <w:rPr>
          <w:rStyle w:val="Enfasigrassetto"/>
          <w:rFonts w:hint="cs"/>
          <w:rtl/>
        </w:rPr>
        <w:t xml:space="preserve">فتحتها </w:t>
      </w:r>
      <w:r w:rsidR="00AE3A7D">
        <w:rPr>
          <w:rStyle w:val="Enfasigrassetto"/>
          <w:rFonts w:hint="cs"/>
          <w:rtl/>
        </w:rPr>
        <w:t>أ</w:t>
      </w:r>
      <w:r w:rsidR="006C4A82" w:rsidRPr="00207849">
        <w:rPr>
          <w:rStyle w:val="Enfasigrassetto"/>
          <w:rFonts w:hint="cs"/>
          <w:rtl/>
        </w:rPr>
        <w:t>قلب ما في داخلها</w:t>
      </w:r>
      <w:r w:rsidRPr="00207849">
        <w:rPr>
          <w:rStyle w:val="Enfasigrassetto"/>
          <w:rFonts w:hint="cs"/>
          <w:rtl/>
        </w:rPr>
        <w:t>، و</w:t>
      </w:r>
      <w:r w:rsidR="006C4A82" w:rsidRPr="00207849">
        <w:rPr>
          <w:rStyle w:val="Enfasigrassetto"/>
          <w:rFonts w:hint="cs"/>
          <w:rtl/>
        </w:rPr>
        <w:t>أ</w:t>
      </w:r>
      <w:r w:rsidRPr="00207849">
        <w:rPr>
          <w:rStyle w:val="Enfasigrassetto"/>
          <w:rFonts w:hint="cs"/>
          <w:rtl/>
        </w:rPr>
        <w:t xml:space="preserve">عيد تقليبه، وهي تنظر </w:t>
      </w:r>
      <w:r w:rsidR="006C4A82" w:rsidRPr="00207849">
        <w:rPr>
          <w:rStyle w:val="Enfasigrassetto"/>
          <w:rFonts w:hint="cs"/>
          <w:rtl/>
        </w:rPr>
        <w:t xml:space="preserve">إلى الأسفل </w:t>
      </w:r>
      <w:r w:rsidRPr="00207849">
        <w:rPr>
          <w:rStyle w:val="Enfasigrassetto"/>
          <w:rFonts w:hint="cs"/>
          <w:rtl/>
        </w:rPr>
        <w:t xml:space="preserve">باستحياء، ثم </w:t>
      </w:r>
      <w:r w:rsidR="006C4A82" w:rsidRPr="00207849">
        <w:rPr>
          <w:rStyle w:val="Enfasigrassetto"/>
          <w:rFonts w:hint="cs"/>
          <w:rtl/>
        </w:rPr>
        <w:t>أ</w:t>
      </w:r>
      <w:r w:rsidRPr="00207849">
        <w:rPr>
          <w:rStyle w:val="Enfasigrassetto"/>
          <w:rFonts w:hint="cs"/>
          <w:rtl/>
        </w:rPr>
        <w:t xml:space="preserve">عطيتها </w:t>
      </w:r>
      <w:r w:rsidR="006C4A82" w:rsidRPr="00207849">
        <w:rPr>
          <w:rStyle w:val="Enfasigrassetto"/>
          <w:rFonts w:hint="cs"/>
          <w:rtl/>
        </w:rPr>
        <w:t xml:space="preserve">بضاعتها بعد أن </w:t>
      </w:r>
      <w:r w:rsidR="006C5440" w:rsidRPr="00207849">
        <w:rPr>
          <w:rStyle w:val="Enfasigrassetto"/>
          <w:rFonts w:hint="cs"/>
          <w:rtl/>
        </w:rPr>
        <w:t>نزعت أجزاءا مما في العلبة..</w:t>
      </w:r>
    </w:p>
    <w:p w:rsidR="006C5440" w:rsidRPr="00207849" w:rsidRDefault="007E2A92" w:rsidP="007E2A92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6C5440" w:rsidRPr="00207849">
        <w:rPr>
          <w:rStyle w:val="Enfasigrassetto"/>
          <w:rFonts w:hint="cs"/>
          <w:rtl/>
        </w:rPr>
        <w:t>العلبة ناقصة بعض الأجزاء؟</w:t>
      </w:r>
    </w:p>
    <w:p w:rsidR="006C5440" w:rsidRPr="00207849" w:rsidRDefault="006C5440" w:rsidP="001A280E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>لم تقل لي شيء وأعطتني علبة أخرى وطأطأت رأسها</w:t>
      </w:r>
      <w:r w:rsidR="001A280E">
        <w:rPr>
          <w:rStyle w:val="Enfasigrassetto"/>
          <w:rFonts w:hint="cs"/>
          <w:rtl/>
        </w:rPr>
        <w:t>،</w:t>
      </w:r>
      <w:r w:rsidRPr="00207849">
        <w:rPr>
          <w:rStyle w:val="Enfasigrassetto"/>
          <w:rFonts w:hint="cs"/>
          <w:rtl/>
        </w:rPr>
        <w:t xml:space="preserve"> ففعلت مع العلبة الثانية مافعلته مع الأولى</w:t>
      </w:r>
      <w:r w:rsidR="001A280E">
        <w:rPr>
          <w:rStyle w:val="Enfasigrassetto"/>
          <w:rFonts w:hint="cs"/>
          <w:rtl/>
        </w:rPr>
        <w:t>،</w:t>
      </w:r>
      <w:r w:rsidRPr="00207849">
        <w:rPr>
          <w:rStyle w:val="Enfasigrassetto"/>
          <w:rFonts w:hint="cs"/>
          <w:rtl/>
        </w:rPr>
        <w:t xml:space="preserve"> وأخبرتها حتى الأخيرة تنقصها قطع</w:t>
      </w:r>
      <w:r w:rsidR="00A06CF6">
        <w:rPr>
          <w:rStyle w:val="Enfasigrassetto"/>
          <w:rFonts w:hint="cs"/>
          <w:rtl/>
        </w:rPr>
        <w:t xml:space="preserve"> كذلك</w:t>
      </w:r>
      <w:r w:rsidRPr="00207849">
        <w:rPr>
          <w:rStyle w:val="Enfasigrassetto"/>
          <w:rFonts w:hint="cs"/>
          <w:rtl/>
        </w:rPr>
        <w:t>.</w:t>
      </w:r>
    </w:p>
    <w:p w:rsidR="006C5440" w:rsidRPr="00207849" w:rsidRDefault="006C5440" w:rsidP="001A280E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أعطتني علبة للمرة الثالثة، لم افتحها هاته المرة، وقلت لها: </w:t>
      </w:r>
      <w:r w:rsidRPr="00207849">
        <w:rPr>
          <w:rStyle w:val="Enfasigrassetto"/>
          <w:rtl/>
        </w:rPr>
        <w:t>حسنا.. كنا إذا قد اتفقنا على مبلغ ثلاث</w:t>
      </w:r>
      <w:r w:rsidRPr="00207849">
        <w:rPr>
          <w:rStyle w:val="Enfasigrassetto"/>
          <w:rFonts w:hint="cs"/>
          <w:rtl/>
        </w:rPr>
        <w:t>ة أورو..</w:t>
      </w:r>
    </w:p>
    <w:p w:rsidR="006C5440" w:rsidRPr="00207849" w:rsidRDefault="00DB43F7" w:rsidP="00A06CF6">
      <w:pPr>
        <w:bidi/>
        <w:rPr>
          <w:rStyle w:val="Enfasigrassetto"/>
          <w:rtl/>
        </w:rPr>
      </w:pPr>
      <w:r w:rsidRPr="00207849">
        <w:rPr>
          <w:rStyle w:val="Enfasigrassetto"/>
          <w:rFonts w:hint="cs"/>
          <w:rtl/>
        </w:rPr>
        <w:t xml:space="preserve">ـ </w:t>
      </w:r>
      <w:r w:rsidR="006C5440" w:rsidRPr="00207849">
        <w:rPr>
          <w:rStyle w:val="Enfasigrassetto"/>
          <w:rtl/>
        </w:rPr>
        <w:t xml:space="preserve">بل </w:t>
      </w:r>
      <w:r w:rsidR="00A06CF6">
        <w:rPr>
          <w:rStyle w:val="Enfasigrassetto"/>
          <w:rFonts w:hint="cs"/>
          <w:rtl/>
        </w:rPr>
        <w:t>ثمانية</w:t>
      </w:r>
      <w:r w:rsidR="006C5440" w:rsidRPr="00207849">
        <w:rPr>
          <w:rStyle w:val="Enfasigrassetto"/>
          <w:rtl/>
        </w:rPr>
        <w:t>! قالت باستحياء</w:t>
      </w:r>
      <w:r w:rsidR="006C5440" w:rsidRPr="00207849">
        <w:rPr>
          <w:rStyle w:val="Enfasigrassetto"/>
        </w:rPr>
        <w:t>.</w:t>
      </w:r>
      <w:r w:rsidR="006C5440" w:rsidRPr="00207849">
        <w:rPr>
          <w:rStyle w:val="Enfasigrassetto"/>
        </w:rPr>
        <w:br/>
      </w:r>
      <w:r w:rsidR="006C5440" w:rsidRPr="00207849">
        <w:rPr>
          <w:rStyle w:val="Enfasigrassetto"/>
          <w:rFonts w:hint="cs"/>
          <w:rtl/>
        </w:rPr>
        <w:t>ـ كلا.. ثلاثة و</w:t>
      </w:r>
      <w:r w:rsidR="0038102F" w:rsidRPr="00207849">
        <w:rPr>
          <w:rStyle w:val="Enfasigrassetto"/>
          <w:rFonts w:hint="cs"/>
          <w:rtl/>
        </w:rPr>
        <w:t>أخرجت من جيبي</w:t>
      </w:r>
      <w:r w:rsidRPr="00207849">
        <w:rPr>
          <w:rStyle w:val="Enfasigrassetto"/>
          <w:rFonts w:hint="cs"/>
          <w:rtl/>
        </w:rPr>
        <w:t xml:space="preserve"> المبلغ الذي حددته أنا.</w:t>
      </w:r>
    </w:p>
    <w:p w:rsidR="00DB43F7" w:rsidRPr="00207849" w:rsidRDefault="00DB43F7" w:rsidP="00A06CF6">
      <w:pPr>
        <w:bidi/>
        <w:rPr>
          <w:rStyle w:val="Enfasigrassetto"/>
          <w:rtl/>
        </w:rPr>
      </w:pPr>
      <w:r w:rsidRPr="00207849">
        <w:rPr>
          <w:rStyle w:val="Enfasigrassetto"/>
          <w:rtl/>
        </w:rPr>
        <w:t>لم تعقب..</w:t>
      </w:r>
      <w:r w:rsidRPr="00207849">
        <w:rPr>
          <w:rStyle w:val="Enfasigrassetto"/>
          <w:rFonts w:hint="cs"/>
          <w:rtl/>
        </w:rPr>
        <w:t xml:space="preserve"> و</w:t>
      </w:r>
      <w:r w:rsidRPr="00207849">
        <w:rPr>
          <w:rStyle w:val="Enfasigrassetto"/>
          <w:rtl/>
        </w:rPr>
        <w:t>اكتفت المسكينة بالنظر إلى حاشية فستانها فيما كست محياها حمرة شديدة..</w:t>
      </w:r>
      <w:r w:rsidRPr="00207849">
        <w:rPr>
          <w:rStyle w:val="Enfasigrassetto"/>
        </w:rPr>
        <w:br/>
      </w:r>
      <w:r w:rsidRPr="00207849">
        <w:rPr>
          <w:rStyle w:val="Enfasigrassetto"/>
          <w:rFonts w:hint="cs"/>
          <w:rtl/>
        </w:rPr>
        <w:t>ـ أنت أعطيتيني مرتين علبة الشاحن ناقصة بعض القطع، والثالثة لم افتحها وابتعتك إياها ولاأدري مابداخلها..</w:t>
      </w:r>
    </w:p>
    <w:p w:rsidR="00DB43F7" w:rsidRPr="00207849" w:rsidRDefault="00DB43F7" w:rsidP="00A06CF6">
      <w:pPr>
        <w:bidi/>
        <w:rPr>
          <w:rStyle w:val="Enfasigrassetto"/>
          <w:rtl/>
        </w:rPr>
      </w:pPr>
      <w:r w:rsidRPr="00207849">
        <w:rPr>
          <w:rStyle w:val="Enfasigrassetto"/>
          <w:rtl/>
        </w:rPr>
        <w:t>احمرت عين</w:t>
      </w:r>
      <w:r w:rsidRPr="00207849">
        <w:rPr>
          <w:rStyle w:val="Enfasigrassetto"/>
          <w:rFonts w:hint="cs"/>
          <w:rtl/>
        </w:rPr>
        <w:t>ها</w:t>
      </w:r>
      <w:r w:rsidRPr="00207849">
        <w:rPr>
          <w:rStyle w:val="Enfasigrassetto"/>
          <w:rtl/>
        </w:rPr>
        <w:t xml:space="preserve"> اليسرى</w:t>
      </w:r>
      <w:r w:rsidRPr="00207849">
        <w:rPr>
          <w:rStyle w:val="Enfasigrassetto"/>
          <w:rFonts w:hint="cs"/>
          <w:rtl/>
        </w:rPr>
        <w:t xml:space="preserve">، </w:t>
      </w:r>
      <w:r w:rsidRPr="00207849">
        <w:rPr>
          <w:rStyle w:val="Enfasigrassetto"/>
          <w:rtl/>
        </w:rPr>
        <w:t>ثم..</w:t>
      </w:r>
      <w:r w:rsidRPr="00207849">
        <w:rPr>
          <w:rStyle w:val="Enfasigrassetto"/>
          <w:rFonts w:hint="cs"/>
          <w:rtl/>
        </w:rPr>
        <w:t xml:space="preserve"> </w:t>
      </w:r>
      <w:r w:rsidRPr="00207849">
        <w:rPr>
          <w:rStyle w:val="Enfasigrassetto"/>
          <w:rtl/>
        </w:rPr>
        <w:t>غرقت بالدمع فيما تشنج ذقنها وارتعش.. وسعلت بشدة ثم مسحت أنفها ..إلا أنها..</w:t>
      </w:r>
      <w:r w:rsidRPr="00207849">
        <w:rPr>
          <w:rStyle w:val="Enfasigrassetto"/>
          <w:rFonts w:hint="cs"/>
          <w:rtl/>
        </w:rPr>
        <w:t xml:space="preserve"> </w:t>
      </w:r>
      <w:r w:rsidRPr="00207849">
        <w:rPr>
          <w:rStyle w:val="Enfasigrassetto"/>
          <w:rtl/>
        </w:rPr>
        <w:t>لم تنبس ب</w:t>
      </w:r>
      <w:r w:rsidR="00A06CF6">
        <w:rPr>
          <w:rStyle w:val="Enfasigrassetto"/>
          <w:rFonts w:hint="cs"/>
          <w:rtl/>
        </w:rPr>
        <w:t>بنت شفة</w:t>
      </w:r>
      <w:r w:rsidRPr="00207849">
        <w:rPr>
          <w:rStyle w:val="Enfasigrassetto"/>
          <w:rFonts w:hint="cs"/>
          <w:rtl/>
        </w:rPr>
        <w:t>.</w:t>
      </w:r>
    </w:p>
    <w:p w:rsidR="00B175EB" w:rsidRDefault="0038102F" w:rsidP="00B175EB">
      <w:pPr>
        <w:bidi/>
        <w:rPr>
          <w:rStyle w:val="Enfasigrassetto"/>
          <w:rtl/>
        </w:rPr>
      </w:pPr>
      <w:r w:rsidRPr="00207849">
        <w:rPr>
          <w:rStyle w:val="Enfasigrassetto"/>
          <w:rtl/>
        </w:rPr>
        <w:t>دفع</w:t>
      </w:r>
      <w:r w:rsidRPr="00207849">
        <w:rPr>
          <w:rStyle w:val="Enfasigrassetto"/>
          <w:rFonts w:hint="cs"/>
          <w:rtl/>
        </w:rPr>
        <w:t>ت</w:t>
      </w:r>
      <w:r w:rsidRPr="00207849">
        <w:rPr>
          <w:rStyle w:val="Enfasigrassetto"/>
          <w:rtl/>
        </w:rPr>
        <w:t xml:space="preserve"> إليها بالمبلغ فتناولته بأصابع مرتجفة ثم دسته في جيبها</w:t>
      </w:r>
      <w:r w:rsidRPr="00207849">
        <w:rPr>
          <w:rStyle w:val="Enfasigrassetto"/>
        </w:rPr>
        <w:t xml:space="preserve"> .</w:t>
      </w:r>
      <w:r w:rsidRPr="00207849">
        <w:rPr>
          <w:rStyle w:val="Enfasigrassetto"/>
        </w:rPr>
        <w:br/>
      </w:r>
      <w:r w:rsidRPr="00207849">
        <w:rPr>
          <w:rStyle w:val="Enfasigrassetto"/>
          <w:rtl/>
        </w:rPr>
        <w:t>شكرا! قالت هامسة</w:t>
      </w:r>
      <w:r w:rsidRPr="00207849">
        <w:rPr>
          <w:rStyle w:val="Enfasigrassetto"/>
        </w:rPr>
        <w:t>.</w:t>
      </w:r>
    </w:p>
    <w:p w:rsidR="00B175EB" w:rsidRDefault="00B175EB" w:rsidP="00CD1C7B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ماذا هذه ال(شكرا) سألتها</w:t>
      </w:r>
      <w:r>
        <w:rPr>
          <w:rStyle w:val="Enfasigrassetto"/>
          <w:rFonts w:hint="cs"/>
          <w:rtl/>
        </w:rPr>
        <w:t>؟</w:t>
      </w:r>
    </w:p>
    <w:p w:rsidR="00B175EB" w:rsidRDefault="00B175EB" w:rsidP="00B175EB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للمبلغ الذي دفعته لي</w:t>
      </w:r>
      <w:r w:rsidR="0038102F" w:rsidRPr="00207849">
        <w:rPr>
          <w:rStyle w:val="Enfasigrassetto"/>
        </w:rPr>
        <w:t>.</w:t>
      </w:r>
    </w:p>
    <w:p w:rsidR="001A280E" w:rsidRDefault="00B175EB" w:rsidP="00B175EB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1A280E">
        <w:rPr>
          <w:rStyle w:val="Enfasigrassetto"/>
          <w:rFonts w:hint="cs"/>
          <w:rtl/>
        </w:rPr>
        <w:t>هل أنت أخذت هاته البضاعة هدية؟</w:t>
      </w:r>
    </w:p>
    <w:p w:rsidR="001A280E" w:rsidRDefault="001A280E" w:rsidP="001A280E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ـ لا.. سيدي اشتريتها.</w:t>
      </w:r>
    </w:p>
    <w:p w:rsidR="001A280E" w:rsidRDefault="001A280E" w:rsidP="001A280E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ـ ولكن ثمن الشاحن بالجملة أكثر من ثلاثة أورو..</w:t>
      </w:r>
    </w:p>
    <w:p w:rsidR="001A280E" w:rsidRDefault="001A280E" w:rsidP="001A280E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أعرف ذلك ولكني </w:t>
      </w:r>
      <w:r w:rsidR="00FF7BF8">
        <w:rPr>
          <w:rStyle w:val="Enfasigrassetto"/>
          <w:rFonts w:hint="cs"/>
          <w:rtl/>
        </w:rPr>
        <w:t>وصلت اليوم، و</w:t>
      </w:r>
      <w:r>
        <w:rPr>
          <w:rStyle w:val="Enfasigrassetto"/>
          <w:rFonts w:hint="cs"/>
          <w:rtl/>
        </w:rPr>
        <w:t>لم أبع شيئا ومحتاجة حتى لو يكون واحد أورو.</w:t>
      </w:r>
    </w:p>
    <w:p w:rsidR="00B175EB" w:rsidRDefault="001A280E" w:rsidP="001A280E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لكنك تعرفين أني قد غششتك..</w:t>
      </w:r>
      <w:r w:rsidR="0038102F" w:rsidRPr="00207849">
        <w:rPr>
          <w:rStyle w:val="Enfasigrassetto"/>
          <w:rFonts w:hint="cs"/>
          <w:rtl/>
        </w:rPr>
        <w:t xml:space="preserve"> </w:t>
      </w:r>
      <w:r w:rsidR="0038102F" w:rsidRPr="00207849">
        <w:rPr>
          <w:rStyle w:val="Enfasigrassetto"/>
          <w:rtl/>
        </w:rPr>
        <w:t xml:space="preserve">أني قد سرقتك </w:t>
      </w:r>
      <w:r w:rsidR="0038102F" w:rsidRPr="00207849">
        <w:rPr>
          <w:rStyle w:val="Enfasigrassetto"/>
          <w:rFonts w:hint="cs"/>
          <w:rtl/>
        </w:rPr>
        <w:t xml:space="preserve">في بعض قطع ماتبيعين، </w:t>
      </w:r>
      <w:r w:rsidR="0038102F" w:rsidRPr="00207849">
        <w:rPr>
          <w:rStyle w:val="Enfasigrassetto"/>
          <w:rtl/>
        </w:rPr>
        <w:t>ونهبت مالك فلماذا شكرت</w:t>
      </w:r>
      <w:r w:rsidR="00CD1C7B">
        <w:rPr>
          <w:rStyle w:val="Enfasigrassetto"/>
          <w:rFonts w:hint="cs"/>
          <w:rtl/>
        </w:rPr>
        <w:t>ي</w:t>
      </w:r>
      <w:r w:rsidR="0038102F" w:rsidRPr="00207849">
        <w:rPr>
          <w:rStyle w:val="Enfasigrassetto"/>
          <w:rtl/>
        </w:rPr>
        <w:t>ني؟</w:t>
      </w:r>
      <w:r w:rsidR="0038102F" w:rsidRPr="00207849">
        <w:rPr>
          <w:rStyle w:val="Enfasigrassetto"/>
        </w:rPr>
        <w:t>!</w:t>
      </w:r>
    </w:p>
    <w:p w:rsidR="00B175EB" w:rsidRDefault="00B175EB" w:rsidP="0040281D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 xml:space="preserve">في </w:t>
      </w:r>
      <w:r w:rsidR="0038102F" w:rsidRPr="00207849">
        <w:rPr>
          <w:rStyle w:val="Enfasigrassetto"/>
          <w:rFonts w:hint="cs"/>
          <w:rtl/>
        </w:rPr>
        <w:t xml:space="preserve">بلدي، </w:t>
      </w:r>
      <w:r w:rsidR="007565D0">
        <w:rPr>
          <w:rStyle w:val="Enfasigrassetto"/>
          <w:rFonts w:hint="cs"/>
          <w:rtl/>
        </w:rPr>
        <w:t xml:space="preserve">اشتغلت منذ أن كان عمري </w:t>
      </w:r>
      <w:r w:rsidR="0040281D">
        <w:rPr>
          <w:rStyle w:val="Enfasigrassetto"/>
          <w:rFonts w:hint="cs"/>
          <w:rtl/>
        </w:rPr>
        <w:t xml:space="preserve">ثماني </w:t>
      </w:r>
      <w:r w:rsidR="007565D0">
        <w:rPr>
          <w:rStyle w:val="Enfasigrassetto"/>
          <w:rFonts w:hint="cs"/>
          <w:rtl/>
        </w:rPr>
        <w:t xml:space="preserve">سنوات، </w:t>
      </w:r>
      <w:r w:rsidR="0038102F" w:rsidRPr="00207849">
        <w:rPr>
          <w:rStyle w:val="Enfasigrassetto"/>
          <w:rFonts w:hint="cs"/>
          <w:rtl/>
        </w:rPr>
        <w:t xml:space="preserve">لم </w:t>
      </w:r>
      <w:r w:rsidR="0038102F" w:rsidRPr="00207849">
        <w:rPr>
          <w:rStyle w:val="Enfasigrassetto"/>
          <w:rtl/>
        </w:rPr>
        <w:t>يكونوا ليدفعوا لي شيئا البتة</w:t>
      </w:r>
      <w:r w:rsidR="0038102F" w:rsidRPr="00207849">
        <w:rPr>
          <w:rStyle w:val="Enfasigrassetto"/>
        </w:rPr>
        <w:t>!</w:t>
      </w:r>
    </w:p>
    <w:p w:rsidR="0038102F" w:rsidRDefault="00B175EB" w:rsidP="00B175EB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لم يمنحوك على الإطلاق شيئا؟</w:t>
      </w:r>
    </w:p>
    <w:p w:rsidR="007565D0" w:rsidRPr="00207849" w:rsidRDefault="007565D0" w:rsidP="007565D0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ـ أبيت وآكل عندهم فقط.</w:t>
      </w:r>
    </w:p>
    <w:p w:rsidR="00B175EB" w:rsidRDefault="0038102F" w:rsidP="00B175EB">
      <w:pPr>
        <w:bidi/>
        <w:rPr>
          <w:rStyle w:val="Enfasigrassetto"/>
          <w:rtl/>
        </w:rPr>
      </w:pPr>
      <w:r w:rsidRPr="00207849">
        <w:rPr>
          <w:rStyle w:val="Enfasigrassetto"/>
          <w:rtl/>
        </w:rPr>
        <w:t xml:space="preserve"> زال العجب إذا</w:t>
      </w:r>
      <w:r w:rsidRPr="00207849">
        <w:rPr>
          <w:rStyle w:val="Enfasigrassetto"/>
          <w:rFonts w:hint="cs"/>
          <w:rtl/>
        </w:rPr>
        <w:t>، في</w:t>
      </w:r>
      <w:r w:rsidRPr="00207849">
        <w:rPr>
          <w:rStyle w:val="Enfasigrassetto"/>
          <w:rtl/>
        </w:rPr>
        <w:t xml:space="preserve"> زمننا هذا </w:t>
      </w:r>
      <w:r w:rsidR="00B175EB">
        <w:rPr>
          <w:rStyle w:val="Enfasigrassetto"/>
          <w:rFonts w:hint="cs"/>
          <w:rtl/>
        </w:rPr>
        <w:t>أ</w:t>
      </w:r>
      <w:r w:rsidRPr="00207849">
        <w:rPr>
          <w:rStyle w:val="Enfasigrassetto"/>
          <w:rtl/>
        </w:rPr>
        <w:t xml:space="preserve">صبح الناس ينظرون </w:t>
      </w:r>
      <w:r w:rsidR="00B175EB">
        <w:rPr>
          <w:rStyle w:val="Enfasigrassetto"/>
          <w:rFonts w:hint="cs"/>
          <w:rtl/>
        </w:rPr>
        <w:t>إ</w:t>
      </w:r>
      <w:r w:rsidRPr="00207849">
        <w:rPr>
          <w:rStyle w:val="Enfasigrassetto"/>
          <w:rtl/>
        </w:rPr>
        <w:t>لى الطيب نظرة الضعف و</w:t>
      </w:r>
      <w:r w:rsidR="00B175EB">
        <w:rPr>
          <w:rStyle w:val="Enfasigrassetto"/>
          <w:rFonts w:hint="cs"/>
          <w:rtl/>
        </w:rPr>
        <w:t>أ</w:t>
      </w:r>
      <w:r w:rsidRPr="00207849">
        <w:rPr>
          <w:rStyle w:val="Enfasigrassetto"/>
          <w:rtl/>
        </w:rPr>
        <w:t>نه مسكين</w:t>
      </w:r>
      <w:r w:rsidR="00B175EB">
        <w:rPr>
          <w:rStyle w:val="Enfasigrassetto"/>
          <w:rFonts w:hint="cs"/>
          <w:rtl/>
        </w:rPr>
        <w:t xml:space="preserve">، </w:t>
      </w:r>
      <w:r w:rsidRPr="00207849">
        <w:rPr>
          <w:rStyle w:val="Enfasigrassetto"/>
          <w:rtl/>
        </w:rPr>
        <w:t>فهو طيب من الممكن فعل أي شي بحقه</w:t>
      </w:r>
      <w:r w:rsidR="00B175EB">
        <w:rPr>
          <w:rStyle w:val="Enfasigrassetto"/>
          <w:rFonts w:hint="cs"/>
          <w:rtl/>
        </w:rPr>
        <w:t>،</w:t>
      </w:r>
      <w:r w:rsidRPr="00207849">
        <w:rPr>
          <w:rStyle w:val="Enfasigrassetto"/>
          <w:rtl/>
        </w:rPr>
        <w:t xml:space="preserve"> لانه في الأخير مهما كان سيسامح</w:t>
      </w:r>
      <w:r w:rsidR="00B175EB">
        <w:rPr>
          <w:rStyle w:val="Enfasigrassetto"/>
          <w:rFonts w:hint="cs"/>
          <w:rtl/>
        </w:rPr>
        <w:t>..</w:t>
      </w:r>
    </w:p>
    <w:p w:rsidR="00B175EB" w:rsidRDefault="00B175EB" w:rsidP="00FF7BF8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ـ لكنك اليوم</w:t>
      </w:r>
      <w:r w:rsidR="00FF7BF8">
        <w:rPr>
          <w:rStyle w:val="Enfasigrassetto"/>
          <w:rFonts w:hint="cs"/>
          <w:rtl/>
        </w:rPr>
        <w:t xml:space="preserve"> أنت</w:t>
      </w:r>
      <w:r>
        <w:rPr>
          <w:rStyle w:val="Enfasigrassetto"/>
          <w:rFonts w:hint="cs"/>
          <w:rtl/>
        </w:rPr>
        <w:t xml:space="preserve"> هنا ولست في بل</w:t>
      </w:r>
      <w:r w:rsidR="00AE3A7D">
        <w:rPr>
          <w:rStyle w:val="Enfasigrassetto"/>
          <w:rFonts w:hint="cs"/>
          <w:rtl/>
        </w:rPr>
        <w:t>د</w:t>
      </w:r>
      <w:r>
        <w:rPr>
          <w:rStyle w:val="Enfasigrassetto"/>
          <w:rFonts w:hint="cs"/>
          <w:rtl/>
        </w:rPr>
        <w:t>ك وحقوقك معروفة كما هي واجباتك معروفة..</w:t>
      </w:r>
    </w:p>
    <w:p w:rsidR="00B175EB" w:rsidRDefault="00B175EB" w:rsidP="00B175EB">
      <w:pPr>
        <w:bidi/>
        <w:rPr>
          <w:rStyle w:val="Enfasigrassetto"/>
          <w:rtl/>
          <w:lang w:bidi="ar-TN"/>
        </w:rPr>
      </w:pPr>
      <w:r>
        <w:rPr>
          <w:rStyle w:val="Enfasigrassetto"/>
          <w:rFonts w:hint="cs"/>
          <w:rtl/>
        </w:rPr>
        <w:t>ـ لا</w:t>
      </w:r>
      <w:r w:rsidR="00FF7BF8">
        <w:rPr>
          <w:rStyle w:val="Enfasigrassetto"/>
          <w:rFonts w:hint="cs"/>
          <w:rtl/>
        </w:rPr>
        <w:t xml:space="preserve"> </w:t>
      </w:r>
      <w:r>
        <w:rPr>
          <w:rStyle w:val="Enfasigrassetto"/>
          <w:rFonts w:hint="cs"/>
          <w:rtl/>
        </w:rPr>
        <w:t>أعرف شيئا سيدي</w:t>
      </w:r>
      <w:r w:rsidR="00AE3A7D">
        <w:rPr>
          <w:rStyle w:val="Enfasigrassetto"/>
          <w:rFonts w:hint="cs"/>
          <w:rtl/>
        </w:rPr>
        <w:t>..</w:t>
      </w:r>
      <w:r>
        <w:rPr>
          <w:rStyle w:val="Enfasigrassetto"/>
          <w:rFonts w:hint="cs"/>
          <w:rtl/>
        </w:rPr>
        <w:t xml:space="preserve"> أنا </w:t>
      </w:r>
      <w:r w:rsidR="00CD1C7B">
        <w:rPr>
          <w:rStyle w:val="Enfasigrassetto"/>
          <w:rFonts w:hint="cs"/>
          <w:rtl/>
        </w:rPr>
        <w:t xml:space="preserve">وحيدة، يتيمة، </w:t>
      </w:r>
      <w:r>
        <w:rPr>
          <w:rStyle w:val="Enfasigrassetto"/>
          <w:rFonts w:hint="cs"/>
          <w:rtl/>
        </w:rPr>
        <w:t>أنام في خيمة تحت قنطرة "قاريبالدي"</w:t>
      </w:r>
      <w:r w:rsidR="00CD1C7B">
        <w:rPr>
          <w:rStyle w:val="Enfasigrassetto"/>
        </w:rPr>
        <w:t>Garibaldi</w:t>
      </w:r>
      <w:r w:rsidR="00CD1C7B">
        <w:rPr>
          <w:rStyle w:val="Enfasigrassetto"/>
          <w:rFonts w:hint="cs"/>
          <w:rtl/>
          <w:lang w:bidi="ar-TN"/>
        </w:rPr>
        <w:t>.</w:t>
      </w:r>
    </w:p>
    <w:p w:rsidR="001A280E" w:rsidRDefault="00B175EB" w:rsidP="00FF7BF8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ـ آه لو جاء يعرف قاريبالدي مايقع للمستضعفين مثلك..</w:t>
      </w:r>
      <w:r w:rsidR="00511F93">
        <w:rPr>
          <w:rStyle w:val="Enfasigrassetto"/>
          <w:rFonts w:hint="cs"/>
          <w:rtl/>
        </w:rPr>
        <w:t xml:space="preserve"> </w:t>
      </w:r>
      <w:r w:rsidR="001A280E">
        <w:rPr>
          <w:rStyle w:val="Enfasigrassetto"/>
          <w:rFonts w:hint="cs"/>
          <w:rtl/>
        </w:rPr>
        <w:t xml:space="preserve">أردت أن </w:t>
      </w:r>
      <w:r w:rsidR="0038102F" w:rsidRPr="00207849">
        <w:rPr>
          <w:rStyle w:val="Enfasigrassetto"/>
          <w:rtl/>
        </w:rPr>
        <w:t>أ</w:t>
      </w:r>
      <w:r w:rsidR="00FF7BF8">
        <w:rPr>
          <w:rStyle w:val="Enfasigrassetto"/>
          <w:rFonts w:hint="cs"/>
          <w:rtl/>
        </w:rPr>
        <w:t xml:space="preserve">علمك </w:t>
      </w:r>
      <w:r w:rsidR="0038102F" w:rsidRPr="00207849">
        <w:rPr>
          <w:rStyle w:val="Enfasigrassetto"/>
          <w:rtl/>
        </w:rPr>
        <w:t>المحافظة على حقوقك، سأعطيك الآن مستحقاتك كاملة</w:t>
      </w:r>
      <w:r w:rsidR="00511F93">
        <w:rPr>
          <w:rStyle w:val="Enfasigrassetto"/>
          <w:rFonts w:hint="cs"/>
          <w:rtl/>
        </w:rPr>
        <w:t xml:space="preserve">.. وسأرجع لك قطع غيارك.. </w:t>
      </w:r>
      <w:r w:rsidR="008E593A">
        <w:rPr>
          <w:rStyle w:val="Enfasigrassetto"/>
          <w:rFonts w:hint="cs"/>
          <w:rtl/>
        </w:rPr>
        <w:t xml:space="preserve">أنت </w:t>
      </w:r>
      <w:r w:rsidR="00D56454">
        <w:rPr>
          <w:rStyle w:val="Enfasigrassetto"/>
          <w:rFonts w:hint="cs"/>
          <w:rtl/>
        </w:rPr>
        <w:t>من ي</w:t>
      </w:r>
      <w:r w:rsidR="00511F93">
        <w:rPr>
          <w:rStyle w:val="Enfasigrassetto"/>
          <w:rFonts w:hint="cs"/>
          <w:rtl/>
        </w:rPr>
        <w:t>فتح العلبة لير</w:t>
      </w:r>
      <w:r w:rsidR="008E593A">
        <w:rPr>
          <w:rStyle w:val="Enfasigrassetto"/>
          <w:rFonts w:hint="cs"/>
          <w:rtl/>
        </w:rPr>
        <w:t>ا</w:t>
      </w:r>
      <w:r w:rsidR="00511F93">
        <w:rPr>
          <w:rStyle w:val="Enfasigrassetto"/>
          <w:rFonts w:hint="cs"/>
          <w:rtl/>
        </w:rPr>
        <w:t xml:space="preserve">ها </w:t>
      </w:r>
      <w:r w:rsidR="008E593A">
        <w:rPr>
          <w:rStyle w:val="Enfasigrassetto"/>
          <w:rFonts w:hint="cs"/>
          <w:rtl/>
        </w:rPr>
        <w:t>ا</w:t>
      </w:r>
      <w:r w:rsidR="00511F93">
        <w:rPr>
          <w:rStyle w:val="Enfasigrassetto"/>
          <w:rFonts w:hint="cs"/>
          <w:rtl/>
        </w:rPr>
        <w:t>لشاري..</w:t>
      </w:r>
      <w:r w:rsidR="008E593A">
        <w:rPr>
          <w:rStyle w:val="Enfasigrassetto"/>
          <w:rFonts w:hint="cs"/>
          <w:rtl/>
        </w:rPr>
        <w:t xml:space="preserve"> </w:t>
      </w:r>
    </w:p>
    <w:p w:rsidR="00CD1C7B" w:rsidRDefault="00511F93" w:rsidP="00FF7BF8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>أ</w:t>
      </w:r>
      <w:r w:rsidR="0038102F" w:rsidRPr="00207849">
        <w:rPr>
          <w:rStyle w:val="Enfasigrassetto"/>
          <w:rtl/>
        </w:rPr>
        <w:t xml:space="preserve">يعقل </w:t>
      </w:r>
      <w:r w:rsidR="008E593A">
        <w:rPr>
          <w:rStyle w:val="Enfasigrassetto"/>
          <w:rFonts w:hint="cs"/>
          <w:rtl/>
        </w:rPr>
        <w:t>هذا</w:t>
      </w:r>
      <w:r w:rsidR="00FF7BF8">
        <w:rPr>
          <w:rStyle w:val="Enfasigrassetto"/>
          <w:rFonts w:hint="cs"/>
          <w:rtl/>
        </w:rPr>
        <w:t>..</w:t>
      </w:r>
      <w:r w:rsidR="001A280E">
        <w:rPr>
          <w:rStyle w:val="Enfasigrassetto"/>
          <w:rFonts w:hint="cs"/>
          <w:rtl/>
        </w:rPr>
        <w:t xml:space="preserve"> </w:t>
      </w:r>
      <w:r w:rsidR="0038102F" w:rsidRPr="00207849">
        <w:rPr>
          <w:rStyle w:val="Enfasigrassetto"/>
          <w:rtl/>
        </w:rPr>
        <w:t xml:space="preserve">أن يتسم إنسان بكل </w:t>
      </w:r>
      <w:r w:rsidR="007565D0">
        <w:rPr>
          <w:rStyle w:val="Enfasigrassetto"/>
          <w:rFonts w:hint="cs"/>
          <w:rtl/>
        </w:rPr>
        <w:t>ه</w:t>
      </w:r>
      <w:r w:rsidR="0038102F" w:rsidRPr="00207849">
        <w:rPr>
          <w:rStyle w:val="Enfasigrassetto"/>
          <w:rtl/>
        </w:rPr>
        <w:t>ذ</w:t>
      </w:r>
      <w:r w:rsidR="007565D0">
        <w:rPr>
          <w:rStyle w:val="Enfasigrassetto"/>
          <w:rFonts w:hint="cs"/>
          <w:rtl/>
        </w:rPr>
        <w:t>ا</w:t>
      </w:r>
      <w:r w:rsidR="0038102F" w:rsidRPr="00207849">
        <w:rPr>
          <w:rStyle w:val="Enfasigrassetto"/>
          <w:rtl/>
        </w:rPr>
        <w:t xml:space="preserve"> الضعف وا</w:t>
      </w:r>
      <w:r w:rsidR="008E593A">
        <w:rPr>
          <w:rStyle w:val="Enfasigrassetto"/>
          <w:rFonts w:hint="cs"/>
          <w:rtl/>
        </w:rPr>
        <w:t>لإ</w:t>
      </w:r>
      <w:r w:rsidR="0038102F" w:rsidRPr="00207849">
        <w:rPr>
          <w:rStyle w:val="Enfasigrassetto"/>
          <w:rtl/>
        </w:rPr>
        <w:t>ستسلام؟</w:t>
      </w:r>
    </w:p>
    <w:p w:rsidR="00CD1C7B" w:rsidRDefault="001A280E" w:rsidP="001A280E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لماذا لم تعترضي؟ لم كل ذلك الصمت الرهيب..</w:t>
      </w:r>
      <w:r w:rsidR="008E593A">
        <w:rPr>
          <w:rStyle w:val="Enfasigrassetto"/>
          <w:rFonts w:hint="cs"/>
          <w:rtl/>
        </w:rPr>
        <w:t>؟</w:t>
      </w:r>
      <w:r w:rsidR="0038102F" w:rsidRPr="00207849">
        <w:rPr>
          <w:rStyle w:val="Enfasigrassetto"/>
          <w:rtl/>
        </w:rPr>
        <w:t xml:space="preserve"> </w:t>
      </w:r>
    </w:p>
    <w:p w:rsidR="001A280E" w:rsidRDefault="006308F2" w:rsidP="00811577">
      <w:pPr>
        <w:bidi/>
        <w:rPr>
          <w:rStyle w:val="Enfasigrassetto"/>
          <w:rtl/>
        </w:rPr>
      </w:pPr>
      <w:r>
        <w:rPr>
          <w:rStyle w:val="Enfasigrassetto"/>
          <w:rFonts w:hint="cs"/>
          <w:rtl/>
        </w:rPr>
        <w:t xml:space="preserve">ـ </w:t>
      </w:r>
      <w:r w:rsidR="0038102F" w:rsidRPr="00207849">
        <w:rPr>
          <w:rStyle w:val="Enfasigrassetto"/>
          <w:rtl/>
        </w:rPr>
        <w:t>أيعقل أن يوجد في هذا العالم النابض بالظلم والأحقاد والشراسة إنسان بلا أنياب أو مخلب؟ إنسان في سذاجتك وخضوعك؟</w:t>
      </w:r>
      <w:r w:rsidR="0038102F" w:rsidRPr="00207849">
        <w:rPr>
          <w:rStyle w:val="Enfasigrassetto"/>
        </w:rPr>
        <w:br/>
      </w:r>
      <w:r w:rsidR="0038102F" w:rsidRPr="00207849">
        <w:rPr>
          <w:rStyle w:val="Enfasigrassetto"/>
          <w:rtl/>
        </w:rPr>
        <w:t>وابتسمت في ذل وانكسار</w:t>
      </w:r>
      <w:r w:rsidR="001A280E">
        <w:rPr>
          <w:rStyle w:val="Enfasigrassetto"/>
          <w:rFonts w:hint="cs"/>
          <w:rtl/>
        </w:rPr>
        <w:t>،</w:t>
      </w:r>
      <w:r w:rsidR="0038102F" w:rsidRPr="00207849">
        <w:rPr>
          <w:rStyle w:val="Enfasigrassetto"/>
          <w:rtl/>
        </w:rPr>
        <w:t xml:space="preserve"> فقرأت في ملامحها (ذاك ممكن) واعتذرت منها مجددا عما سببته لها من ألم وإحراج، إذ </w:t>
      </w:r>
      <w:r w:rsidR="00811577">
        <w:rPr>
          <w:rStyle w:val="Enfasigrassetto"/>
          <w:rFonts w:hint="cs"/>
          <w:rtl/>
        </w:rPr>
        <w:t>أ</w:t>
      </w:r>
      <w:r w:rsidR="0038102F" w:rsidRPr="00207849">
        <w:rPr>
          <w:rStyle w:val="Enfasigrassetto"/>
          <w:rtl/>
        </w:rPr>
        <w:t xml:space="preserve">ن الدرس كان قاسيا قبل أن أسلمها </w:t>
      </w:r>
      <w:r w:rsidR="008E593A">
        <w:rPr>
          <w:rStyle w:val="Enfasigrassetto"/>
          <w:rFonts w:hint="cs"/>
          <w:rtl/>
        </w:rPr>
        <w:t>مستحقاتها</w:t>
      </w:r>
      <w:r w:rsidR="0038102F" w:rsidRPr="00207849">
        <w:rPr>
          <w:rStyle w:val="Enfasigrassetto"/>
          <w:rtl/>
        </w:rPr>
        <w:t xml:space="preserve">.. </w:t>
      </w:r>
      <w:r w:rsidR="007565D0">
        <w:rPr>
          <w:rStyle w:val="Enfasigrassetto"/>
          <w:rFonts w:hint="cs"/>
          <w:rtl/>
        </w:rPr>
        <w:t>ثمانية</w:t>
      </w:r>
      <w:r w:rsidR="00DD454E">
        <w:rPr>
          <w:rStyle w:val="Enfasigrassetto"/>
          <w:rFonts w:hint="cs"/>
          <w:rtl/>
        </w:rPr>
        <w:t xml:space="preserve"> </w:t>
      </w:r>
      <w:r w:rsidR="008E593A">
        <w:rPr>
          <w:rStyle w:val="Enfasigrassetto"/>
          <w:rFonts w:hint="cs"/>
          <w:rtl/>
        </w:rPr>
        <w:t xml:space="preserve">أورو </w:t>
      </w:r>
      <w:r w:rsidR="0038102F" w:rsidRPr="00207849">
        <w:rPr>
          <w:rStyle w:val="Enfasigrassetto"/>
          <w:rtl/>
        </w:rPr>
        <w:t>تناولتها بين مكذبة ومصدقة..</w:t>
      </w:r>
      <w:r w:rsidR="008E593A">
        <w:rPr>
          <w:rStyle w:val="Enfasigrassetto"/>
          <w:rFonts w:hint="cs"/>
          <w:rtl/>
        </w:rPr>
        <w:t xml:space="preserve"> </w:t>
      </w:r>
      <w:r w:rsidR="0038102F" w:rsidRPr="00207849">
        <w:rPr>
          <w:rStyle w:val="Enfasigrassetto"/>
          <w:rtl/>
        </w:rPr>
        <w:t>وتلعثمت وهي تكرر الشكر.. المرة تلو المرة</w:t>
      </w:r>
      <w:r w:rsidR="001A280E">
        <w:rPr>
          <w:rStyle w:val="Enfasigrassetto"/>
          <w:rFonts w:hint="cs"/>
          <w:rtl/>
        </w:rPr>
        <w:t>.</w:t>
      </w:r>
    </w:p>
    <w:p w:rsidR="00273681" w:rsidRDefault="0038102F" w:rsidP="001A280E">
      <w:pPr>
        <w:bidi/>
        <w:rPr>
          <w:rStyle w:val="Enfasigrassetto"/>
          <w:rFonts w:asciiTheme="majorBidi" w:hAnsiTheme="majorBidi" w:cstheme="majorBidi"/>
          <w:rtl/>
        </w:rPr>
      </w:pPr>
      <w:r w:rsidRPr="00207849">
        <w:rPr>
          <w:rStyle w:val="Enfasigrassetto"/>
          <w:rtl/>
        </w:rPr>
        <w:t>غادرت المكان وأنا أتأملها</w:t>
      </w:r>
      <w:r w:rsidR="00811577">
        <w:rPr>
          <w:rStyle w:val="Enfasigrassetto"/>
          <w:rFonts w:hint="cs"/>
          <w:rtl/>
        </w:rPr>
        <w:t>،</w:t>
      </w:r>
      <w:r w:rsidRPr="00207849">
        <w:rPr>
          <w:rStyle w:val="Enfasigrassetto"/>
          <w:rtl/>
        </w:rPr>
        <w:t xml:space="preserve"> وسيل من جراحات الإنسان المعذب في أرجاء غابة الظلم ينداح في أوردتي وهمست لنفسي</w:t>
      </w:r>
      <w:r w:rsidR="008E593A">
        <w:rPr>
          <w:rStyle w:val="Enfasigrassetto"/>
          <w:rFonts w:hint="cs"/>
          <w:rtl/>
        </w:rPr>
        <w:t xml:space="preserve">: حقا </w:t>
      </w:r>
      <w:r w:rsidRPr="00207849">
        <w:rPr>
          <w:rStyle w:val="Enfasigrassetto"/>
          <w:rtl/>
        </w:rPr>
        <w:t>ماأسهل سحق الضعفاء في هذا العالم</w:t>
      </w:r>
      <w:r w:rsidR="008E593A">
        <w:rPr>
          <w:rStyle w:val="Enfasigrassetto"/>
          <w:rFonts w:hint="cs"/>
          <w:rtl/>
        </w:rPr>
        <w:t>..</w:t>
      </w:r>
      <w:r w:rsidR="00273681">
        <w:rPr>
          <w:rStyle w:val="Enfasigrassetto"/>
          <w:rFonts w:hint="cs"/>
          <w:rtl/>
        </w:rPr>
        <w:t xml:space="preserve"> هذا</w:t>
      </w:r>
      <w:r w:rsidR="00073B84" w:rsidRPr="00207849">
        <w:rPr>
          <w:rStyle w:val="Enfasigrassetto"/>
          <w:rFonts w:asciiTheme="majorBidi" w:hAnsiTheme="majorBidi" w:cstheme="majorBidi"/>
          <w:rtl/>
        </w:rPr>
        <w:t xml:space="preserve"> فظيع</w:t>
      </w:r>
      <w:r w:rsidR="00273681">
        <w:rPr>
          <w:rStyle w:val="Enfasigrassetto"/>
          <w:rFonts w:asciiTheme="majorBidi" w:hAnsiTheme="majorBidi" w:cstheme="majorBidi" w:hint="cs"/>
          <w:rtl/>
        </w:rPr>
        <w:t>..</w:t>
      </w:r>
    </w:p>
    <w:p w:rsidR="00273681" w:rsidRDefault="00073B84" w:rsidP="004A421C">
      <w:pPr>
        <w:bidi/>
        <w:rPr>
          <w:rStyle w:val="Enfasigrassetto"/>
          <w:rFonts w:asciiTheme="majorBidi" w:hAnsiTheme="majorBidi" w:cstheme="majorBidi"/>
        </w:rPr>
      </w:pPr>
      <w:r w:rsidRPr="00207849">
        <w:rPr>
          <w:rStyle w:val="Enfasigrassetto"/>
          <w:rFonts w:asciiTheme="majorBidi" w:hAnsiTheme="majorBidi" w:cstheme="majorBidi"/>
          <w:rtl/>
        </w:rPr>
        <w:t>يقتل ال</w:t>
      </w:r>
      <w:r w:rsidR="00273681">
        <w:rPr>
          <w:rStyle w:val="Enfasigrassetto"/>
          <w:rFonts w:asciiTheme="majorBidi" w:hAnsiTheme="majorBidi" w:cstheme="majorBidi" w:hint="cs"/>
          <w:rtl/>
        </w:rPr>
        <w:t xml:space="preserve">ظالم المظلوم </w:t>
      </w:r>
      <w:r w:rsidRPr="00207849">
        <w:rPr>
          <w:rStyle w:val="Enfasigrassetto"/>
          <w:rFonts w:asciiTheme="majorBidi" w:hAnsiTheme="majorBidi" w:cstheme="majorBidi"/>
          <w:rtl/>
        </w:rPr>
        <w:t>مرتين</w:t>
      </w:r>
      <w:r w:rsidR="00273681">
        <w:rPr>
          <w:rStyle w:val="Enfasigrassetto"/>
          <w:rFonts w:asciiTheme="majorBidi" w:hAnsiTheme="majorBidi" w:cstheme="majorBidi" w:hint="cs"/>
          <w:rtl/>
        </w:rPr>
        <w:t>..</w:t>
      </w:r>
      <w:r w:rsidRPr="00207849">
        <w:rPr>
          <w:rStyle w:val="Enfasigrassetto"/>
          <w:rFonts w:asciiTheme="majorBidi" w:hAnsiTheme="majorBidi" w:cstheme="majorBidi"/>
          <w:rtl/>
        </w:rPr>
        <w:t xml:space="preserve"> الأولى حين يستبيح </w:t>
      </w:r>
      <w:r w:rsidR="00273681">
        <w:rPr>
          <w:rStyle w:val="Enfasigrassetto"/>
          <w:rFonts w:asciiTheme="majorBidi" w:hAnsiTheme="majorBidi" w:cstheme="majorBidi" w:hint="cs"/>
          <w:rtl/>
        </w:rPr>
        <w:t xml:space="preserve">عرضه ودمه، </w:t>
      </w:r>
      <w:r w:rsidRPr="00207849">
        <w:rPr>
          <w:rStyle w:val="Enfasigrassetto"/>
          <w:rFonts w:asciiTheme="majorBidi" w:hAnsiTheme="majorBidi" w:cstheme="majorBidi"/>
          <w:rtl/>
        </w:rPr>
        <w:t xml:space="preserve">والثانية حين يحاول اغتيال </w:t>
      </w:r>
      <w:r w:rsidR="00273681">
        <w:rPr>
          <w:rStyle w:val="Enfasigrassetto"/>
          <w:rFonts w:asciiTheme="majorBidi" w:hAnsiTheme="majorBidi" w:cstheme="majorBidi" w:hint="cs"/>
          <w:rtl/>
        </w:rPr>
        <w:t xml:space="preserve">الكرامة عنده </w:t>
      </w:r>
      <w:r w:rsidRPr="00207849">
        <w:rPr>
          <w:rStyle w:val="Enfasigrassetto"/>
          <w:rFonts w:asciiTheme="majorBidi" w:hAnsiTheme="majorBidi" w:cstheme="majorBidi"/>
          <w:rtl/>
        </w:rPr>
        <w:t>ردا</w:t>
      </w:r>
      <w:r w:rsidR="00273681">
        <w:rPr>
          <w:rStyle w:val="Enfasigrassetto"/>
          <w:rFonts w:asciiTheme="majorBidi" w:hAnsiTheme="majorBidi" w:cstheme="majorBidi" w:hint="cs"/>
          <w:rtl/>
        </w:rPr>
        <w:t xml:space="preserve"> على</w:t>
      </w:r>
      <w:r w:rsidRPr="00207849">
        <w:rPr>
          <w:rStyle w:val="Enfasigrassetto"/>
          <w:rFonts w:asciiTheme="majorBidi" w:hAnsiTheme="majorBidi" w:cstheme="majorBidi"/>
          <w:rtl/>
        </w:rPr>
        <w:t xml:space="preserve"> محاولة اقتلاع </w:t>
      </w:r>
      <w:r w:rsidR="00273681">
        <w:rPr>
          <w:rStyle w:val="Enfasigrassetto"/>
          <w:rFonts w:asciiTheme="majorBidi" w:hAnsiTheme="majorBidi" w:cstheme="majorBidi" w:hint="cs"/>
          <w:rtl/>
        </w:rPr>
        <w:t>حقوقه.</w:t>
      </w:r>
    </w:p>
    <w:p w:rsidR="002B1902" w:rsidRDefault="002B1902" w:rsidP="002B1902">
      <w:pPr>
        <w:bidi/>
        <w:rPr>
          <w:rStyle w:val="Enfasigrassetto"/>
          <w:rFonts w:asciiTheme="majorBidi" w:hAnsiTheme="majorBidi" w:cstheme="majorBidi" w:hint="cs"/>
          <w:rtl/>
          <w:lang w:bidi="ar-TN"/>
        </w:rPr>
      </w:pPr>
      <w:r>
        <w:rPr>
          <w:rStyle w:val="Enfasigrassetto"/>
          <w:rFonts w:asciiTheme="majorBidi" w:hAnsiTheme="majorBidi" w:cstheme="majorBidi" w:hint="cs"/>
          <w:rtl/>
          <w:lang w:bidi="ar-TN"/>
        </w:rPr>
        <w:t>فتحي العابد</w:t>
      </w:r>
    </w:p>
    <w:sectPr w:rsidR="002B1902" w:rsidSect="00DB4BD0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3B1E04"/>
    <w:rsid w:val="000023E3"/>
    <w:rsid w:val="00073B84"/>
    <w:rsid w:val="000947BE"/>
    <w:rsid w:val="000B1C3C"/>
    <w:rsid w:val="000C33E3"/>
    <w:rsid w:val="000E5D72"/>
    <w:rsid w:val="000F0995"/>
    <w:rsid w:val="00176F86"/>
    <w:rsid w:val="00190E12"/>
    <w:rsid w:val="001A280E"/>
    <w:rsid w:val="00207849"/>
    <w:rsid w:val="00207DBE"/>
    <w:rsid w:val="00273681"/>
    <w:rsid w:val="002B1902"/>
    <w:rsid w:val="002B3434"/>
    <w:rsid w:val="00313428"/>
    <w:rsid w:val="00324816"/>
    <w:rsid w:val="0036196E"/>
    <w:rsid w:val="0038102F"/>
    <w:rsid w:val="003A06D9"/>
    <w:rsid w:val="003B1E04"/>
    <w:rsid w:val="003D38F6"/>
    <w:rsid w:val="003E2113"/>
    <w:rsid w:val="0040159E"/>
    <w:rsid w:val="0040281D"/>
    <w:rsid w:val="00476CC8"/>
    <w:rsid w:val="004A421C"/>
    <w:rsid w:val="004D04A5"/>
    <w:rsid w:val="00511F93"/>
    <w:rsid w:val="0055694B"/>
    <w:rsid w:val="005A6E70"/>
    <w:rsid w:val="005C3FCA"/>
    <w:rsid w:val="00621386"/>
    <w:rsid w:val="006308F2"/>
    <w:rsid w:val="00651CBB"/>
    <w:rsid w:val="006646A7"/>
    <w:rsid w:val="0066531E"/>
    <w:rsid w:val="00671ED5"/>
    <w:rsid w:val="006A72D1"/>
    <w:rsid w:val="006C4A82"/>
    <w:rsid w:val="006C5440"/>
    <w:rsid w:val="007365E7"/>
    <w:rsid w:val="007565D0"/>
    <w:rsid w:val="007732F7"/>
    <w:rsid w:val="007B0F5B"/>
    <w:rsid w:val="007E2A92"/>
    <w:rsid w:val="008035D8"/>
    <w:rsid w:val="00811577"/>
    <w:rsid w:val="00842625"/>
    <w:rsid w:val="00851864"/>
    <w:rsid w:val="00896F6A"/>
    <w:rsid w:val="008A5E36"/>
    <w:rsid w:val="008C2799"/>
    <w:rsid w:val="008E593A"/>
    <w:rsid w:val="009E1063"/>
    <w:rsid w:val="009F1750"/>
    <w:rsid w:val="009F7A87"/>
    <w:rsid w:val="00A06CF6"/>
    <w:rsid w:val="00A3235F"/>
    <w:rsid w:val="00A516FC"/>
    <w:rsid w:val="00A635FE"/>
    <w:rsid w:val="00AD45D7"/>
    <w:rsid w:val="00AD7F7A"/>
    <w:rsid w:val="00AE3A7D"/>
    <w:rsid w:val="00B12B6F"/>
    <w:rsid w:val="00B175EB"/>
    <w:rsid w:val="00B9188E"/>
    <w:rsid w:val="00C10F78"/>
    <w:rsid w:val="00C17DDE"/>
    <w:rsid w:val="00C21B6B"/>
    <w:rsid w:val="00C37530"/>
    <w:rsid w:val="00C67371"/>
    <w:rsid w:val="00CA166F"/>
    <w:rsid w:val="00CB7FA8"/>
    <w:rsid w:val="00CD1C7B"/>
    <w:rsid w:val="00CE326B"/>
    <w:rsid w:val="00CF4A1E"/>
    <w:rsid w:val="00D1113F"/>
    <w:rsid w:val="00D13B97"/>
    <w:rsid w:val="00D2040F"/>
    <w:rsid w:val="00D21EA7"/>
    <w:rsid w:val="00D56454"/>
    <w:rsid w:val="00D577AB"/>
    <w:rsid w:val="00D87D04"/>
    <w:rsid w:val="00DB43F7"/>
    <w:rsid w:val="00DB4BD0"/>
    <w:rsid w:val="00DD454E"/>
    <w:rsid w:val="00DF088C"/>
    <w:rsid w:val="00E40C88"/>
    <w:rsid w:val="00E76D2C"/>
    <w:rsid w:val="00F514E5"/>
    <w:rsid w:val="00F56C28"/>
    <w:rsid w:val="00F94CD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48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7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3B1E04"/>
  </w:style>
  <w:style w:type="character" w:customStyle="1" w:styleId="apple-converted-space">
    <w:name w:val="apple-converted-space"/>
    <w:rsid w:val="003B1E04"/>
  </w:style>
  <w:style w:type="character" w:styleId="Enfasigrassetto">
    <w:name w:val="Strong"/>
    <w:basedOn w:val="Carpredefinitoparagrafo"/>
    <w:qFormat/>
    <w:rsid w:val="00E40C88"/>
    <w:rPr>
      <w:b/>
      <w:bCs/>
    </w:rPr>
  </w:style>
  <w:style w:type="character" w:styleId="Enfasicorsivo">
    <w:name w:val="Emphasis"/>
    <w:basedOn w:val="Carpredefinitoparagrafo"/>
    <w:qFormat/>
    <w:rsid w:val="00207849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078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078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078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07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207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3B1E04"/>
  </w:style>
  <w:style w:type="character" w:customStyle="1" w:styleId="apple-converted-space">
    <w:name w:val="apple-converted-space"/>
    <w:rsid w:val="003B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i\Desktop\Normal%20wo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word.dot</Template>
  <TotalTime>8429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</dc:creator>
  <cp:lastModifiedBy>FATHI</cp:lastModifiedBy>
  <cp:revision>35</cp:revision>
  <dcterms:created xsi:type="dcterms:W3CDTF">2011-06-11T12:54:00Z</dcterms:created>
  <dcterms:modified xsi:type="dcterms:W3CDTF">2018-12-20T11:51:00Z</dcterms:modified>
</cp:coreProperties>
</file>